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D" w:rsidRDefault="0025788D">
      <w:pPr>
        <w:pStyle w:val="BodyText"/>
        <w:spacing w:before="87"/>
        <w:ind w:left="3017"/>
      </w:pPr>
      <w:r>
        <w:t>Al Dirigente Scolastico ……………………….………………………….</w:t>
      </w:r>
    </w:p>
    <w:p w:rsidR="0025788D" w:rsidRDefault="0025788D">
      <w:pPr>
        <w:pStyle w:val="BodyText"/>
        <w:rPr>
          <w:sz w:val="24"/>
        </w:rPr>
      </w:pPr>
    </w:p>
    <w:p w:rsidR="0025788D" w:rsidRDefault="0025788D">
      <w:pPr>
        <w:pStyle w:val="BodyText"/>
        <w:rPr>
          <w:sz w:val="24"/>
        </w:rPr>
      </w:pPr>
    </w:p>
    <w:p w:rsidR="0025788D" w:rsidRDefault="0025788D">
      <w:pPr>
        <w:pStyle w:val="BodyText"/>
        <w:spacing w:before="146" w:line="477" w:lineRule="auto"/>
        <w:ind w:left="112"/>
      </w:pPr>
      <w:r>
        <w:t>Oggetto: Permessi retribuiti per i componenti il seggio elettorale ins/prof………………………………..……………</w:t>
      </w:r>
    </w:p>
    <w:p w:rsidR="0025788D" w:rsidRDefault="0025788D">
      <w:pPr>
        <w:pStyle w:val="BodyText"/>
        <w:rPr>
          <w:sz w:val="24"/>
        </w:rPr>
      </w:pPr>
    </w:p>
    <w:p w:rsidR="0025788D" w:rsidRDefault="0025788D">
      <w:pPr>
        <w:pStyle w:val="BodyText"/>
        <w:spacing w:before="197"/>
        <w:ind w:left="112"/>
      </w:pPr>
      <w:r>
        <w:t>Il/La sottoscritt.. ins/prof……………………………………………nat.. a………………………</w:t>
      </w:r>
    </w:p>
    <w:p w:rsidR="0025788D" w:rsidRDefault="0025788D">
      <w:pPr>
        <w:pStyle w:val="BodyText"/>
        <w:spacing w:before="2"/>
      </w:pPr>
    </w:p>
    <w:p w:rsidR="0025788D" w:rsidRDefault="0025788D">
      <w:pPr>
        <w:pStyle w:val="BodyText"/>
        <w:tabs>
          <w:tab w:val="left" w:leader="dot" w:pos="8878"/>
        </w:tabs>
        <w:ind w:left="112"/>
      </w:pPr>
      <w:r>
        <w:t>il…………………residente</w:t>
      </w:r>
      <w:r>
        <w:rPr>
          <w:spacing w:val="-6"/>
        </w:rPr>
        <w:t xml:space="preserve"> </w:t>
      </w:r>
      <w:r>
        <w:t>a…………………..via/piazza</w:t>
      </w:r>
      <w:r>
        <w:tab/>
        <w:t>n…</w:t>
      </w:r>
      <w:r>
        <w:rPr>
          <w:spacing w:val="-3"/>
        </w:rPr>
        <w:t xml:space="preserve"> </w:t>
      </w:r>
      <w:r>
        <w:t>in</w:t>
      </w:r>
    </w:p>
    <w:p w:rsidR="0025788D" w:rsidRDefault="0025788D">
      <w:pPr>
        <w:pStyle w:val="BodyText"/>
        <w:spacing w:before="10"/>
        <w:rPr>
          <w:sz w:val="19"/>
        </w:rPr>
      </w:pPr>
    </w:p>
    <w:p w:rsidR="0025788D" w:rsidRDefault="0025788D">
      <w:pPr>
        <w:pStyle w:val="BodyText"/>
        <w:ind w:left="112"/>
      </w:pPr>
      <w:r>
        <w:t>servizio presso questa scuola per l’insegnamento di…………………………………….</w:t>
      </w:r>
    </w:p>
    <w:p w:rsidR="0025788D" w:rsidRDefault="0025788D">
      <w:pPr>
        <w:pStyle w:val="BodyText"/>
        <w:spacing w:before="2"/>
      </w:pPr>
    </w:p>
    <w:p w:rsidR="0025788D" w:rsidRDefault="0025788D">
      <w:pPr>
        <w:pStyle w:val="BodyText"/>
        <w:ind w:left="4289" w:right="4275"/>
        <w:jc w:val="center"/>
      </w:pPr>
      <w:r>
        <w:t>COMUNICA</w:t>
      </w:r>
    </w:p>
    <w:p w:rsidR="0025788D" w:rsidRDefault="0025788D">
      <w:pPr>
        <w:pStyle w:val="BodyText"/>
        <w:spacing w:before="10"/>
        <w:rPr>
          <w:sz w:val="19"/>
        </w:rPr>
      </w:pPr>
    </w:p>
    <w:p w:rsidR="0025788D" w:rsidRDefault="0025788D">
      <w:pPr>
        <w:pStyle w:val="BodyText"/>
        <w:spacing w:line="482" w:lineRule="auto"/>
        <w:ind w:left="112" w:right="438"/>
      </w:pPr>
      <w:r>
        <w:t>che è stato/a nominato/a ( presidente, scrutatore, rappresentante di lista) alle prossime elezioni (politiche, amministrative, referendum) che si terranno il giorno</w:t>
      </w:r>
    </w:p>
    <w:p w:rsidR="0025788D" w:rsidRDefault="0025788D">
      <w:pPr>
        <w:pStyle w:val="BodyText"/>
        <w:spacing w:line="239" w:lineRule="exact"/>
        <w:ind w:left="112"/>
      </w:pPr>
      <w:r>
        <w:t>………..………..</w:t>
      </w:r>
    </w:p>
    <w:p w:rsidR="0025788D" w:rsidRDefault="0025788D">
      <w:pPr>
        <w:pStyle w:val="BodyText"/>
        <w:spacing w:before="2"/>
      </w:pPr>
    </w:p>
    <w:p w:rsidR="0025788D" w:rsidRDefault="0025788D">
      <w:pPr>
        <w:pStyle w:val="BodyText"/>
        <w:ind w:left="4289" w:right="4275"/>
        <w:jc w:val="center"/>
      </w:pPr>
      <w:r>
        <w:t>CHIEDE,</w:t>
      </w:r>
    </w:p>
    <w:p w:rsidR="0025788D" w:rsidRDefault="0025788D">
      <w:pPr>
        <w:pStyle w:val="BodyText"/>
        <w:spacing w:before="10"/>
        <w:rPr>
          <w:sz w:val="19"/>
        </w:rPr>
      </w:pPr>
    </w:p>
    <w:p w:rsidR="0025788D" w:rsidRDefault="0025788D">
      <w:pPr>
        <w:pStyle w:val="BodyText"/>
        <w:spacing w:line="482" w:lineRule="auto"/>
        <w:ind w:left="112"/>
      </w:pPr>
      <w:r>
        <w:t>ai sensi della legge 21.3.1990, n. 53 il permesso retribuito per partecipare a tutte le operazioni relative alle suddette elezioni.</w:t>
      </w:r>
    </w:p>
    <w:p w:rsidR="0025788D" w:rsidRDefault="0025788D">
      <w:pPr>
        <w:pStyle w:val="BodyText"/>
        <w:spacing w:line="482" w:lineRule="auto"/>
        <w:ind w:left="112" w:right="557"/>
      </w:pPr>
      <w:r>
        <w:t>Allega alla presente copia della nomina. Si riserva al rientro in sede di presentare l’attestato di partecipazione.</w:t>
      </w:r>
    </w:p>
    <w:p w:rsidR="0025788D" w:rsidRDefault="0025788D">
      <w:pPr>
        <w:pStyle w:val="BodyText"/>
        <w:rPr>
          <w:sz w:val="24"/>
        </w:rPr>
      </w:pPr>
    </w:p>
    <w:p w:rsidR="0025788D" w:rsidRDefault="0025788D">
      <w:pPr>
        <w:pStyle w:val="BodyText"/>
        <w:spacing w:before="9"/>
        <w:rPr>
          <w:sz w:val="31"/>
        </w:rPr>
      </w:pPr>
    </w:p>
    <w:p w:rsidR="0025788D" w:rsidRDefault="0025788D">
      <w:pPr>
        <w:pStyle w:val="BodyText"/>
        <w:ind w:left="112"/>
      </w:pPr>
      <w:r>
        <w:t>Data……………………</w:t>
      </w:r>
    </w:p>
    <w:p w:rsidR="0025788D" w:rsidRDefault="0025788D">
      <w:pPr>
        <w:pStyle w:val="BodyText"/>
        <w:spacing w:before="3"/>
      </w:pPr>
    </w:p>
    <w:p w:rsidR="0025788D" w:rsidRDefault="0025788D">
      <w:pPr>
        <w:pStyle w:val="BodyText"/>
        <w:ind w:left="112"/>
      </w:pPr>
      <w:r>
        <w:t>Firma………………………..</w:t>
      </w:r>
    </w:p>
    <w:sectPr w:rsidR="0025788D" w:rsidSect="00B4161D">
      <w:type w:val="continuous"/>
      <w:pgSz w:w="11910" w:h="16840"/>
      <w:pgMar w:top="8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1D"/>
    <w:rsid w:val="0025788D"/>
    <w:rsid w:val="002C7DFB"/>
    <w:rsid w:val="005A3370"/>
    <w:rsid w:val="00B4161D"/>
    <w:rsid w:val="00F1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1D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161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4E4"/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B4161D"/>
  </w:style>
  <w:style w:type="paragraph" w:customStyle="1" w:styleId="TableParagraph">
    <w:name w:val="Table Paragraph"/>
    <w:basedOn w:val="Normal"/>
    <w:uiPriority w:val="99"/>
    <w:rsid w:val="00B4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………………………</dc:title>
  <dc:subject/>
  <dc:creator>Nome utente</dc:creator>
  <cp:keywords/>
  <dc:description/>
  <cp:lastModifiedBy>Albina</cp:lastModifiedBy>
  <cp:revision>2</cp:revision>
  <dcterms:created xsi:type="dcterms:W3CDTF">2021-04-26T07:29:00Z</dcterms:created>
  <dcterms:modified xsi:type="dcterms:W3CDTF">2021-04-26T07:29:00Z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